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F" w:rsidRDefault="0045687F">
      <w:pPr>
        <w:jc w:val="both"/>
        <w:rPr>
          <w:b/>
          <w:bCs/>
        </w:rPr>
      </w:pPr>
      <w:r>
        <w:rPr>
          <w:b/>
          <w:bCs/>
        </w:rPr>
        <w:t xml:space="preserve">В Корпорации МСП разъяснили условия новых кредитных программ для малого и среднего бизнеса </w:t>
      </w:r>
    </w:p>
    <w:p w:rsidR="0045687F" w:rsidRDefault="0045687F">
      <w:pPr>
        <w:jc w:val="both"/>
      </w:pPr>
      <w:r>
        <w:t xml:space="preserve">В Корпорации МСП разъяснили предпринимателям условия новых льготных программ кредитования. В настоящее время действуют три программы, ставки по которым не будут зависеть от изменения ключевой ставки Центробанка. </w:t>
      </w:r>
    </w:p>
    <w:p w:rsidR="0045687F" w:rsidRDefault="0045687F">
      <w:pPr>
        <w:jc w:val="both"/>
      </w:pPr>
      <w:r>
        <w:t>Программа стимулирования кредитования бизнеса Корпорации МСП и ЦБ РФ «</w:t>
      </w:r>
      <w:r>
        <w:rPr>
          <w:b/>
          <w:bCs/>
        </w:rPr>
        <w:t>ПСК Антикризисная</w:t>
      </w:r>
      <w:r>
        <w:t xml:space="preserve">». Она предусматривает кредитование и рефинансирование предпринимателей на оборотные и инвестиционные цели по ставке до 8,5% годовых. Лимит программы — 60 млрд рублей до конца марта 2022 года. В ней участвуют все аккредитованные банки, в том числе системно значимые кредитные организации (СЗКО), полный список — на сайте Корпорации МСП </w:t>
      </w:r>
      <w:r>
        <w:rPr>
          <w:rStyle w:val="-"/>
        </w:rPr>
        <w:t>на сайте Корпорации МСП</w:t>
      </w:r>
      <w:r>
        <w:t>. Программа доступна малым и средним из перечня пострадавших отраслей в соответствии с постановлением Правительства № 1513. Она уже запущена, предприниматели могут обращаться в банк</w:t>
      </w:r>
      <w:bookmarkStart w:id="0" w:name="_GoBack"/>
      <w:bookmarkEnd w:id="0"/>
      <w:r>
        <w:t xml:space="preserve">и. </w:t>
      </w:r>
    </w:p>
    <w:p w:rsidR="0045687F" w:rsidRDefault="0045687F">
      <w:pPr>
        <w:jc w:val="both"/>
      </w:pPr>
      <w:r>
        <w:t>Программа «</w:t>
      </w:r>
      <w:r>
        <w:rPr>
          <w:b/>
          <w:bCs/>
        </w:rPr>
        <w:t>ПСК Инвестиционная</w:t>
      </w:r>
      <w:r>
        <w:t xml:space="preserve">», которая также реализуется Корпорацией МСП и ЦБ РФ. Она начнет работать с 16 марта, малый и средний бизнес сможет получить кредиты по ставке для среднего бизнеса — до 13,5%, для малого и микробизнеса — до 15%. Лимит программы — 335 млрд рублей. Что касается целей кредита, то в системно значимых банках можно получить кредит только на инвестиционные цели, в остальных — как на инвестиционные, так и на оборотные. Участвуют все банки, аккредитованные Корпорацией МСП, полный список — </w:t>
      </w:r>
      <w:r>
        <w:fldChar w:fldCharType="begin"/>
      </w:r>
      <w:r>
        <w:instrText>HYPERLINK "https://corpmsp.ru/bankam/programma_stimulir/" \h</w:instrText>
      </w:r>
      <w:r>
        <w:fldChar w:fldCharType="separate"/>
      </w:r>
      <w:r>
        <w:t xml:space="preserve">на сайте Корпорации МСП. </w:t>
      </w:r>
      <w:r>
        <w:fldChar w:fldCharType="end"/>
      </w:r>
    </w:p>
    <w:p w:rsidR="0045687F" w:rsidRDefault="0045687F">
      <w:pPr>
        <w:jc w:val="both"/>
      </w:pPr>
      <w:r>
        <w:t>Программа «</w:t>
      </w:r>
      <w:r>
        <w:rPr>
          <w:b/>
          <w:bCs/>
        </w:rPr>
        <w:t>ПСК «Оборотная</w:t>
      </w:r>
      <w:r>
        <w:t>». Она реализуется Банком России. По ее условиям, банки будут работать напрямую с ЦБ РФ. Лимит программы — 340 млрд рублей, ставки: до 13,5% — для среднего бизнеса, до 15% — для остальных предприятий. Программа начнет работать по мере подписания договоров между банками и ЦБ РФ.</w:t>
      </w:r>
    </w:p>
    <w:p w:rsidR="0045687F" w:rsidRDefault="0045687F">
      <w:pPr>
        <w:jc w:val="both"/>
      </w:pPr>
      <w:r>
        <w:t xml:space="preserve">«Любые возникающие вопросы по взаимодействию с банками можно задавать через наш «Сервис 360°». Мы увеличили число специалистов, чтобы можно было как можно быстрее разбираться и помогать предпринимателям», — сказал генеральный директор Корпорации МСП Александр Исаевич. </w:t>
      </w:r>
    </w:p>
    <w:p w:rsidR="0045687F" w:rsidRDefault="0045687F">
      <w:pPr>
        <w:jc w:val="both"/>
      </w:pPr>
      <w:r>
        <w:t>Отметим, для получения льготного кредита малое или среднее предприятие должно быть включено в реестр субъектов МСП и не быть связанным с представителями крупного бизнеса. Для малых и микропредприятий лимит на оборотные цели составляет до 300 млн рублей, для среднего бизнеса — до 1 млрд рублей. Сумма кредита на инвестиционные цели для всех предпринимателей составляет до 1 млрд рублей.</w:t>
      </w:r>
    </w:p>
    <w:sectPr w:rsidR="0045687F" w:rsidSect="0045687F">
      <w:pgSz w:w="11906" w:h="16838"/>
      <w:pgMar w:top="1134" w:right="850" w:bottom="1134" w:left="1701" w:header="0" w:footer="0" w:gutter="0"/>
      <w:cols w:space="720"/>
      <w:formProt w:val="0"/>
      <w:docGrid w:linePitch="360" w:charSpace="4096"/>
      <w:sectPrChange w:id="1" w:author="1" w:date="2022-03-17T11:13:00Z">
        <w:sectPr w:rsidR="0045687F" w:rsidSect="0045687F">
          <w:pgSz w:w="12240" w:h="15840"/>
          <w:pgMar w:header="708" w:footer="708"/>
          <w:cols w:space="708"/>
          <w:formProt/>
          <w:docGrid w:charSpace="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1C"/>
    <w:rsid w:val="002E781C"/>
    <w:rsid w:val="0045687F"/>
    <w:rsid w:val="004C4422"/>
    <w:rsid w:val="00575283"/>
    <w:rsid w:val="00D7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C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uiPriority w:val="99"/>
    <w:rsid w:val="002E78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781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F4A"/>
    <w:rPr>
      <w:lang w:eastAsia="en-US"/>
    </w:rPr>
  </w:style>
  <w:style w:type="paragraph" w:styleId="List">
    <w:name w:val="List"/>
    <w:basedOn w:val="BodyText"/>
    <w:uiPriority w:val="99"/>
    <w:rsid w:val="002E781C"/>
  </w:style>
  <w:style w:type="paragraph" w:styleId="Caption">
    <w:name w:val="caption"/>
    <w:basedOn w:val="Normal"/>
    <w:uiPriority w:val="99"/>
    <w:qFormat/>
    <w:rsid w:val="002E781C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E781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4A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Корпорации МСП разъяснили условия новых кредитных программ для малого и среднего бизнеса </dc:title>
  <dc:subject/>
  <dc:creator>Куклин Дмитрий Юрьевич</dc:creator>
  <cp:keywords/>
  <dc:description/>
  <cp:lastModifiedBy>1</cp:lastModifiedBy>
  <cp:revision>2</cp:revision>
  <dcterms:created xsi:type="dcterms:W3CDTF">2022-03-17T07:13:00Z</dcterms:created>
  <dcterms:modified xsi:type="dcterms:W3CDTF">2022-03-17T07:13:00Z</dcterms:modified>
</cp:coreProperties>
</file>